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B89B1" w14:textId="21D3A394" w:rsidR="00F127CD" w:rsidRPr="001D2C97" w:rsidRDefault="00C11A19" w:rsidP="001D2C97">
      <w:pPr>
        <w:pStyle w:val="amkp-tytu"/>
        <w:ind w:left="0"/>
        <w:jc w:val="center"/>
      </w:pPr>
      <w:r w:rsidRPr="001D2C97">
        <w:t>Pomysł projektu</w:t>
      </w:r>
    </w:p>
    <w:p w14:paraId="45FE1003" w14:textId="710E2962" w:rsidR="00F127CD" w:rsidRDefault="00F127CD">
      <w:pPr>
        <w:ind w:left="1701"/>
        <w:rPr>
          <w:rFonts w:ascii="Saol Text" w:eastAsia="Saol Text" w:hAnsi="Saol Text" w:cs="Saol Text"/>
          <w:sz w:val="40"/>
          <w:szCs w:val="40"/>
          <w:lang w:val="pl-PL"/>
        </w:rPr>
      </w:pPr>
    </w:p>
    <w:p w14:paraId="334D6DDD" w14:textId="5658CA15" w:rsidR="00D370D3" w:rsidRPr="001D2C97" w:rsidRDefault="00C11A19" w:rsidP="00D370D3">
      <w:pPr>
        <w:pStyle w:val="Akapitzlist"/>
        <w:numPr>
          <w:ilvl w:val="0"/>
          <w:numId w:val="2"/>
        </w:numPr>
        <w:spacing w:line="360" w:lineRule="auto"/>
        <w:ind w:left="993" w:hanging="426"/>
        <w:rPr>
          <w:lang w:val="pl-PL"/>
        </w:rPr>
      </w:pPr>
      <w:r w:rsidRPr="001D2C97">
        <w:rPr>
          <w:lang w:val="pl-PL"/>
        </w:rPr>
        <w:t>Tytuł/stopień imię i nazwisko</w:t>
      </w:r>
      <w:r w:rsidR="007B30BC" w:rsidRPr="001D2C97">
        <w:rPr>
          <w:lang w:val="pl-PL"/>
        </w:rPr>
        <w:t>:</w:t>
      </w:r>
    </w:p>
    <w:p w14:paraId="09641331" w14:textId="31609A21" w:rsidR="00D370D3" w:rsidRPr="001D2C97" w:rsidRDefault="007B30BC" w:rsidP="00D370D3">
      <w:pPr>
        <w:pStyle w:val="Akapitzlist"/>
        <w:numPr>
          <w:ilvl w:val="0"/>
          <w:numId w:val="2"/>
        </w:numPr>
        <w:spacing w:line="360" w:lineRule="auto"/>
        <w:ind w:left="993" w:hanging="426"/>
        <w:rPr>
          <w:lang w:val="pl-PL"/>
        </w:rPr>
      </w:pPr>
      <w:r w:rsidRPr="001D2C97">
        <w:rPr>
          <w:lang w:val="pl-PL"/>
        </w:rPr>
        <w:t>Adres poczty elektronicznej:</w:t>
      </w:r>
      <w:r w:rsidR="006630B1" w:rsidRPr="001D2C97">
        <w:rPr>
          <w:lang w:val="pl-PL"/>
        </w:rPr>
        <w:t xml:space="preserve"> </w:t>
      </w:r>
    </w:p>
    <w:p w14:paraId="1195FAF1" w14:textId="59237980" w:rsidR="007B30BC" w:rsidRPr="001D2C97" w:rsidRDefault="007B30BC" w:rsidP="00D370D3">
      <w:pPr>
        <w:pStyle w:val="Akapitzlist"/>
        <w:numPr>
          <w:ilvl w:val="0"/>
          <w:numId w:val="2"/>
        </w:numPr>
        <w:spacing w:line="360" w:lineRule="auto"/>
        <w:ind w:left="993" w:hanging="426"/>
        <w:rPr>
          <w:lang w:val="pl-PL"/>
        </w:rPr>
      </w:pPr>
      <w:r w:rsidRPr="001D2C97">
        <w:rPr>
          <w:lang w:val="pl-PL"/>
        </w:rPr>
        <w:t>Tytuł pomysłu:</w:t>
      </w:r>
    </w:p>
    <w:p w14:paraId="61362292" w14:textId="3CBDC2C7" w:rsidR="006630B1" w:rsidRPr="001D2C97" w:rsidRDefault="007B30BC" w:rsidP="00D370D3">
      <w:pPr>
        <w:pStyle w:val="Akapitzlist"/>
        <w:numPr>
          <w:ilvl w:val="0"/>
          <w:numId w:val="2"/>
        </w:numPr>
        <w:spacing w:line="360" w:lineRule="auto"/>
        <w:ind w:left="993" w:hanging="426"/>
        <w:rPr>
          <w:lang w:val="pl-PL"/>
        </w:rPr>
      </w:pPr>
      <w:r w:rsidRPr="001D2C97">
        <w:rPr>
          <w:lang w:val="pl-PL"/>
        </w:rPr>
        <w:t>Opis pomysłu – czego dotyczy, gdzie może być realizowany, jakie potrzebne są działania:</w:t>
      </w:r>
    </w:p>
    <w:p w14:paraId="48154ED5" w14:textId="747E0EB4" w:rsidR="00D370D3" w:rsidRDefault="00D370D3" w:rsidP="00D370D3">
      <w:pPr>
        <w:spacing w:line="360" w:lineRule="auto"/>
        <w:ind w:left="993" w:hanging="426"/>
        <w:rPr>
          <w:sz w:val="22"/>
          <w:szCs w:val="22"/>
          <w:lang w:val="pl-PL"/>
        </w:rPr>
      </w:pPr>
    </w:p>
    <w:p w14:paraId="2306FA9D" w14:textId="5DC9302D" w:rsidR="00D370D3" w:rsidRDefault="00D370D3" w:rsidP="00D370D3">
      <w:pPr>
        <w:spacing w:line="360" w:lineRule="auto"/>
        <w:ind w:left="993" w:hanging="426"/>
        <w:rPr>
          <w:sz w:val="22"/>
          <w:szCs w:val="22"/>
          <w:lang w:val="pl-PL"/>
        </w:rPr>
      </w:pPr>
    </w:p>
    <w:p w14:paraId="0A4A11B5" w14:textId="045CC98D" w:rsidR="00D370D3" w:rsidRDefault="00D370D3" w:rsidP="00D370D3">
      <w:pPr>
        <w:spacing w:line="360" w:lineRule="auto"/>
        <w:ind w:left="993" w:hanging="426"/>
        <w:rPr>
          <w:sz w:val="22"/>
          <w:szCs w:val="22"/>
          <w:lang w:val="pl-PL"/>
        </w:rPr>
      </w:pPr>
    </w:p>
    <w:p w14:paraId="76ACD81F" w14:textId="5FEC1C6A" w:rsidR="00D370D3" w:rsidRDefault="00D370D3" w:rsidP="00D370D3">
      <w:pPr>
        <w:spacing w:line="360" w:lineRule="auto"/>
        <w:ind w:left="993" w:hanging="426"/>
        <w:rPr>
          <w:sz w:val="22"/>
          <w:szCs w:val="22"/>
          <w:lang w:val="pl-PL"/>
        </w:rPr>
      </w:pPr>
    </w:p>
    <w:p w14:paraId="000AF1CB" w14:textId="3EEA9FB6" w:rsidR="00D370D3" w:rsidRDefault="00D370D3" w:rsidP="00D370D3">
      <w:pPr>
        <w:spacing w:line="360" w:lineRule="auto"/>
        <w:ind w:left="993" w:hanging="426"/>
        <w:rPr>
          <w:sz w:val="22"/>
          <w:szCs w:val="22"/>
          <w:lang w:val="pl-PL"/>
        </w:rPr>
      </w:pPr>
    </w:p>
    <w:p w14:paraId="49FDCDFA" w14:textId="28D3D487" w:rsidR="00D370D3" w:rsidRDefault="00D370D3" w:rsidP="00D370D3">
      <w:pPr>
        <w:spacing w:line="360" w:lineRule="auto"/>
        <w:ind w:left="993" w:hanging="426"/>
        <w:rPr>
          <w:sz w:val="22"/>
          <w:szCs w:val="22"/>
          <w:lang w:val="pl-PL"/>
        </w:rPr>
      </w:pPr>
    </w:p>
    <w:p w14:paraId="618CF750" w14:textId="77F8A1B5" w:rsidR="00D370D3" w:rsidRDefault="00D370D3" w:rsidP="00D370D3">
      <w:pPr>
        <w:spacing w:line="360" w:lineRule="auto"/>
        <w:ind w:left="993" w:hanging="426"/>
        <w:rPr>
          <w:sz w:val="22"/>
          <w:szCs w:val="22"/>
          <w:lang w:val="pl-PL"/>
        </w:rPr>
      </w:pPr>
    </w:p>
    <w:p w14:paraId="1860A14E" w14:textId="4E18ED40" w:rsidR="00D370D3" w:rsidRDefault="00D370D3" w:rsidP="00D370D3">
      <w:pPr>
        <w:spacing w:line="360" w:lineRule="auto"/>
        <w:ind w:left="993" w:hanging="426"/>
        <w:rPr>
          <w:sz w:val="22"/>
          <w:szCs w:val="22"/>
          <w:lang w:val="pl-PL"/>
        </w:rPr>
      </w:pPr>
    </w:p>
    <w:p w14:paraId="2D5287C5" w14:textId="522F4A09" w:rsidR="00D370D3" w:rsidRDefault="00D370D3" w:rsidP="00D370D3">
      <w:pPr>
        <w:spacing w:line="360" w:lineRule="auto"/>
        <w:ind w:left="993" w:hanging="426"/>
        <w:rPr>
          <w:sz w:val="22"/>
          <w:szCs w:val="22"/>
          <w:lang w:val="pl-PL"/>
        </w:rPr>
      </w:pPr>
    </w:p>
    <w:p w14:paraId="7B382152" w14:textId="6297A74C" w:rsidR="00D370D3" w:rsidRDefault="00D370D3" w:rsidP="00D370D3">
      <w:pPr>
        <w:spacing w:line="360" w:lineRule="auto"/>
        <w:ind w:left="993" w:hanging="426"/>
        <w:rPr>
          <w:sz w:val="22"/>
          <w:szCs w:val="22"/>
          <w:lang w:val="pl-PL"/>
        </w:rPr>
      </w:pPr>
    </w:p>
    <w:p w14:paraId="6EF9EB71" w14:textId="04CA5048" w:rsidR="001D2C97" w:rsidRDefault="001D2C97" w:rsidP="00D370D3">
      <w:pPr>
        <w:spacing w:line="360" w:lineRule="auto"/>
        <w:ind w:left="993" w:hanging="426"/>
        <w:rPr>
          <w:sz w:val="22"/>
          <w:szCs w:val="22"/>
          <w:lang w:val="pl-PL"/>
        </w:rPr>
      </w:pPr>
    </w:p>
    <w:p w14:paraId="607681F1" w14:textId="3D63E5B3" w:rsidR="001D2C97" w:rsidRDefault="001D2C97" w:rsidP="00D370D3">
      <w:pPr>
        <w:spacing w:line="360" w:lineRule="auto"/>
        <w:ind w:left="993" w:hanging="426"/>
        <w:rPr>
          <w:sz w:val="22"/>
          <w:szCs w:val="22"/>
          <w:lang w:val="pl-PL"/>
        </w:rPr>
      </w:pPr>
    </w:p>
    <w:p w14:paraId="3C6FD420" w14:textId="2929B022" w:rsidR="001D2C97" w:rsidRDefault="001D2C97" w:rsidP="00D370D3">
      <w:pPr>
        <w:spacing w:line="360" w:lineRule="auto"/>
        <w:ind w:left="993" w:hanging="426"/>
        <w:rPr>
          <w:sz w:val="22"/>
          <w:szCs w:val="22"/>
          <w:lang w:val="pl-PL"/>
        </w:rPr>
      </w:pPr>
    </w:p>
    <w:p w14:paraId="3F56E065" w14:textId="02EB4695" w:rsidR="001D2C97" w:rsidRDefault="001D2C97" w:rsidP="00D370D3">
      <w:pPr>
        <w:spacing w:line="360" w:lineRule="auto"/>
        <w:ind w:left="993" w:hanging="426"/>
        <w:rPr>
          <w:sz w:val="22"/>
          <w:szCs w:val="22"/>
          <w:lang w:val="pl-PL"/>
        </w:rPr>
      </w:pPr>
    </w:p>
    <w:p w14:paraId="16FF64F9" w14:textId="5ED169B1" w:rsidR="001D2C97" w:rsidRDefault="001D2C97" w:rsidP="00D370D3">
      <w:pPr>
        <w:spacing w:line="360" w:lineRule="auto"/>
        <w:ind w:left="993" w:hanging="426"/>
        <w:rPr>
          <w:sz w:val="22"/>
          <w:szCs w:val="22"/>
          <w:lang w:val="pl-PL"/>
        </w:rPr>
      </w:pPr>
    </w:p>
    <w:p w14:paraId="22D095DA" w14:textId="37118AE9" w:rsidR="001D2C97" w:rsidRDefault="001D2C97" w:rsidP="00D370D3">
      <w:pPr>
        <w:spacing w:line="360" w:lineRule="auto"/>
        <w:ind w:left="993" w:hanging="426"/>
        <w:rPr>
          <w:sz w:val="22"/>
          <w:szCs w:val="22"/>
          <w:lang w:val="pl-PL"/>
        </w:rPr>
      </w:pPr>
    </w:p>
    <w:p w14:paraId="370AE7C2" w14:textId="3869D285" w:rsidR="001D2C97" w:rsidRDefault="001D2C97" w:rsidP="00D370D3">
      <w:pPr>
        <w:spacing w:line="360" w:lineRule="auto"/>
        <w:ind w:left="993" w:hanging="426"/>
        <w:rPr>
          <w:sz w:val="22"/>
          <w:szCs w:val="22"/>
          <w:lang w:val="pl-PL"/>
        </w:rPr>
      </w:pPr>
    </w:p>
    <w:p w14:paraId="4EBE1860" w14:textId="6DB9EF77" w:rsidR="001D2C97" w:rsidRDefault="001D2C97" w:rsidP="00D370D3">
      <w:pPr>
        <w:spacing w:line="360" w:lineRule="auto"/>
        <w:ind w:left="993" w:hanging="426"/>
        <w:rPr>
          <w:sz w:val="22"/>
          <w:szCs w:val="22"/>
          <w:lang w:val="pl-PL"/>
        </w:rPr>
      </w:pPr>
    </w:p>
    <w:p w14:paraId="1124AB35" w14:textId="46C8D736" w:rsidR="001D2C97" w:rsidRDefault="001D2C97" w:rsidP="00D370D3">
      <w:pPr>
        <w:spacing w:line="360" w:lineRule="auto"/>
        <w:ind w:left="993" w:hanging="426"/>
        <w:rPr>
          <w:sz w:val="22"/>
          <w:szCs w:val="22"/>
          <w:lang w:val="pl-PL"/>
        </w:rPr>
      </w:pPr>
    </w:p>
    <w:p w14:paraId="21F50CFC" w14:textId="64823A5D" w:rsidR="001D2C97" w:rsidRDefault="001D2C97" w:rsidP="001D2C97">
      <w:pPr>
        <w:spacing w:line="360" w:lineRule="auto"/>
        <w:ind w:left="567"/>
        <w:rPr>
          <w:lang w:val="pl-PL"/>
        </w:rPr>
      </w:pPr>
      <w:r w:rsidRPr="001D2C97">
        <w:rPr>
          <w:lang w:val="pl-PL"/>
        </w:rPr>
        <w:t>Wyrażam zgodę na przetwarzanie moich danych osobowych zawartych w niniejszym dokumencie dla potrzeb opracowania i przygotowania koncepcji projektu, zgodnie z Rozporządzeniem Parlamentu Europejskiego i Rady (UE) 2016/679 z dnia 27 kwietnia 2016 roku oraz ustawą z dnia 10 maja 2018 roku o ochronie danych osobowych (Dz.U.2018 poz. 1000) oraz zgodnie klauzulą informacyjną dołączoną do mojej zgody.</w:t>
      </w:r>
      <w:r>
        <w:rPr>
          <w:lang w:val="pl-PL"/>
        </w:rPr>
        <w:br/>
      </w:r>
    </w:p>
    <w:p w14:paraId="7305F64C" w14:textId="77777777" w:rsidR="001D2C97" w:rsidRDefault="001D2C97">
      <w:pPr>
        <w:rPr>
          <w:lang w:val="pl-PL"/>
        </w:rPr>
      </w:pPr>
      <w:r>
        <w:rPr>
          <w:lang w:val="pl-PL"/>
        </w:rPr>
        <w:br w:type="page"/>
      </w:r>
    </w:p>
    <w:p w14:paraId="489DB053" w14:textId="709F8773" w:rsidR="001D2C97" w:rsidRDefault="005D1FD6" w:rsidP="005D1FD6">
      <w:pPr>
        <w:spacing w:line="360" w:lineRule="auto"/>
        <w:ind w:left="567"/>
        <w:jc w:val="center"/>
        <w:rPr>
          <w:lang w:val="pl-PL"/>
        </w:rPr>
      </w:pPr>
      <w:r>
        <w:rPr>
          <w:lang w:val="pl-PL"/>
        </w:rPr>
        <w:lastRenderedPageBreak/>
        <w:t>KLAUZULA INFORMACYJNA</w:t>
      </w:r>
    </w:p>
    <w:p w14:paraId="331C4435" w14:textId="5E7181CA" w:rsidR="005D1FD6" w:rsidRDefault="005D1FD6" w:rsidP="005D1FD6">
      <w:pPr>
        <w:spacing w:line="360" w:lineRule="auto"/>
        <w:ind w:left="567"/>
        <w:jc w:val="center"/>
        <w:rPr>
          <w:lang w:val="pl-PL"/>
        </w:rPr>
      </w:pPr>
    </w:p>
    <w:p w14:paraId="1494F2C9" w14:textId="53E5EBCB" w:rsidR="005D1FD6" w:rsidRPr="003121A4" w:rsidRDefault="005D1FD6" w:rsidP="005D1FD6">
      <w:pPr>
        <w:spacing w:line="288" w:lineRule="auto"/>
        <w:jc w:val="both"/>
        <w:rPr>
          <w:lang w:val="pl-PL"/>
        </w:rPr>
      </w:pPr>
      <w:r w:rsidRPr="003121A4">
        <w:rPr>
          <w:lang w:val="pl-PL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3121A4" w:rsidRPr="003121A4">
        <w:rPr>
          <w:lang w:val="pl-PL"/>
        </w:rPr>
        <w:t> </w:t>
      </w:r>
      <w:r w:rsidRPr="003121A4">
        <w:rPr>
          <w:lang w:val="pl-PL"/>
        </w:rPr>
        <w:t>ochronie danych), w związku ze złożeniem przez P:anią/Pana dokumentu pn. Pomysł projektu Fundacja Akademii Muzycznej im. Krzysztofa Pendereckiego w Krakowie informuje, że</w:t>
      </w:r>
    </w:p>
    <w:p w14:paraId="3132BE5F" w14:textId="728339ED" w:rsidR="005D1FD6" w:rsidRPr="003121A4" w:rsidRDefault="005D1FD6" w:rsidP="005D1FD6">
      <w:pPr>
        <w:pStyle w:val="NormalnyWeb"/>
        <w:numPr>
          <w:ilvl w:val="0"/>
          <w:numId w:val="3"/>
        </w:numPr>
        <w:jc w:val="both"/>
        <w:rPr>
          <w:rFonts w:ascii="Basier Square" w:eastAsia="Basier Square" w:hAnsi="Basier Square" w:cs="Basier Square"/>
          <w:kern w:val="1"/>
          <w:sz w:val="20"/>
          <w:szCs w:val="20"/>
          <w:lang w:eastAsia="zh-CN"/>
        </w:rPr>
      </w:pPr>
      <w:r w:rsidRPr="003121A4">
        <w:rPr>
          <w:rFonts w:ascii="Basier Square" w:eastAsia="Basier Square" w:hAnsi="Basier Square" w:cs="Basier Square"/>
          <w:kern w:val="1"/>
          <w:sz w:val="20"/>
          <w:szCs w:val="20"/>
          <w:lang w:eastAsia="zh-CN"/>
        </w:rPr>
        <w:t>Administratorem Państwa danych osobowych jest Fundacja Akademii Muzycznej im. Krzysztofa Pendereckiego w Krakowie z siedzibą przy ul. Świętego Tomasza 43, 31-027 Kraków, reprezentowana przez </w:t>
      </w:r>
      <w:r w:rsidR="003121A4">
        <w:rPr>
          <w:rFonts w:ascii="Basier Square" w:eastAsia="Basier Square" w:hAnsi="Basier Square" w:cs="Basier Square"/>
          <w:kern w:val="1"/>
          <w:sz w:val="20"/>
          <w:szCs w:val="20"/>
          <w:lang w:eastAsia="zh-CN"/>
        </w:rPr>
        <w:t>Dyrektora Fundacji.</w:t>
      </w:r>
    </w:p>
    <w:p w14:paraId="02BE0294" w14:textId="77777777" w:rsidR="005D1FD6" w:rsidRPr="003121A4" w:rsidRDefault="005D1FD6" w:rsidP="005D1FD6">
      <w:pPr>
        <w:pStyle w:val="NormalnyWeb"/>
        <w:numPr>
          <w:ilvl w:val="0"/>
          <w:numId w:val="3"/>
        </w:numPr>
        <w:jc w:val="both"/>
        <w:rPr>
          <w:rFonts w:ascii="Basier Square" w:eastAsia="Basier Square" w:hAnsi="Basier Square" w:cs="Basier Square"/>
          <w:kern w:val="1"/>
          <w:sz w:val="20"/>
          <w:szCs w:val="20"/>
          <w:lang w:eastAsia="zh-CN"/>
        </w:rPr>
      </w:pPr>
      <w:r w:rsidRPr="003121A4">
        <w:rPr>
          <w:rFonts w:ascii="Basier Square" w:eastAsia="Basier Square" w:hAnsi="Basier Square" w:cs="Basier Square"/>
          <w:kern w:val="1"/>
          <w:sz w:val="20"/>
          <w:szCs w:val="20"/>
          <w:lang w:eastAsia="zh-CN"/>
        </w:rPr>
        <w:t>Z administratorem danych można się skontaktować poprzez adres mailowy fundacja@amuz.krakow.pl lub pisemnie na adres siedziby administratora.</w:t>
      </w:r>
    </w:p>
    <w:p w14:paraId="4E75A6DB" w14:textId="77777777" w:rsidR="005D1FD6" w:rsidRPr="003121A4" w:rsidRDefault="005D1FD6" w:rsidP="005D1FD6">
      <w:pPr>
        <w:pStyle w:val="NormalnyWeb"/>
        <w:numPr>
          <w:ilvl w:val="0"/>
          <w:numId w:val="3"/>
        </w:numPr>
        <w:jc w:val="both"/>
        <w:rPr>
          <w:rFonts w:ascii="Basier Square" w:eastAsia="Basier Square" w:hAnsi="Basier Square" w:cs="Basier Square"/>
          <w:kern w:val="1"/>
          <w:sz w:val="20"/>
          <w:szCs w:val="20"/>
          <w:lang w:eastAsia="zh-CN"/>
        </w:rPr>
      </w:pPr>
      <w:r w:rsidRPr="003121A4">
        <w:rPr>
          <w:rFonts w:ascii="Basier Square" w:eastAsia="Basier Square" w:hAnsi="Basier Square" w:cs="Basier Square"/>
          <w:kern w:val="1"/>
          <w:sz w:val="20"/>
          <w:szCs w:val="20"/>
          <w:lang w:eastAsia="zh-CN"/>
        </w:rPr>
        <w:t xml:space="preserve">Państwa dane będą przetwarzane w związku z opracowaniem koncepcji pomysłu na projekt. </w:t>
      </w:r>
    </w:p>
    <w:p w14:paraId="128EF728" w14:textId="77777777" w:rsidR="005D1FD6" w:rsidRPr="003121A4" w:rsidRDefault="005D1FD6" w:rsidP="005D1FD6">
      <w:pPr>
        <w:pStyle w:val="NormalnyWeb"/>
        <w:numPr>
          <w:ilvl w:val="0"/>
          <w:numId w:val="3"/>
        </w:numPr>
        <w:jc w:val="both"/>
        <w:rPr>
          <w:rFonts w:ascii="Basier Square" w:eastAsia="Basier Square" w:hAnsi="Basier Square" w:cs="Basier Square"/>
          <w:kern w:val="1"/>
          <w:sz w:val="20"/>
          <w:szCs w:val="20"/>
          <w:lang w:eastAsia="zh-CN"/>
        </w:rPr>
      </w:pPr>
      <w:r w:rsidRPr="003121A4">
        <w:rPr>
          <w:rFonts w:ascii="Basier Square" w:eastAsia="Basier Square" w:hAnsi="Basier Square" w:cs="Basier Square"/>
          <w:kern w:val="1"/>
          <w:sz w:val="20"/>
          <w:szCs w:val="20"/>
          <w:lang w:eastAsia="zh-CN"/>
        </w:rPr>
        <w:t xml:space="preserve">Państwa dane osobowe przetwarzane będą w oparciu o art. 6 ust.1 a) RODO tj. na podstawie wyrażenia zgody </w:t>
      </w:r>
    </w:p>
    <w:p w14:paraId="11AC6A9D" w14:textId="77777777" w:rsidR="005D1FD6" w:rsidRPr="003121A4" w:rsidRDefault="005D1FD6" w:rsidP="005D1FD6">
      <w:pPr>
        <w:pStyle w:val="NormalnyWeb"/>
        <w:numPr>
          <w:ilvl w:val="0"/>
          <w:numId w:val="3"/>
        </w:numPr>
        <w:jc w:val="both"/>
        <w:rPr>
          <w:rFonts w:ascii="Basier Square" w:eastAsia="Basier Square" w:hAnsi="Basier Square" w:cs="Basier Square"/>
          <w:kern w:val="1"/>
          <w:sz w:val="20"/>
          <w:szCs w:val="20"/>
          <w:lang w:eastAsia="zh-CN"/>
        </w:rPr>
      </w:pPr>
      <w:r w:rsidRPr="003121A4">
        <w:rPr>
          <w:rFonts w:ascii="Basier Square" w:eastAsia="Basier Square" w:hAnsi="Basier Square" w:cs="Basier Square"/>
          <w:kern w:val="1"/>
          <w:sz w:val="20"/>
          <w:szCs w:val="20"/>
          <w:lang w:eastAsia="zh-CN"/>
        </w:rPr>
        <w:t xml:space="preserve">Podanie danych osobowych jest niezbędne do opracowania koncepcji projektu. </w:t>
      </w:r>
    </w:p>
    <w:p w14:paraId="1E82BB8A" w14:textId="77777777" w:rsidR="005D1FD6" w:rsidRPr="003121A4" w:rsidRDefault="005D1FD6" w:rsidP="005D1FD6">
      <w:pPr>
        <w:pStyle w:val="NormalnyWeb"/>
        <w:numPr>
          <w:ilvl w:val="0"/>
          <w:numId w:val="3"/>
        </w:numPr>
        <w:jc w:val="both"/>
        <w:rPr>
          <w:rFonts w:ascii="Basier Square" w:eastAsia="Basier Square" w:hAnsi="Basier Square" w:cs="Basier Square"/>
          <w:kern w:val="1"/>
          <w:sz w:val="20"/>
          <w:szCs w:val="20"/>
          <w:lang w:eastAsia="zh-CN"/>
        </w:rPr>
      </w:pPr>
      <w:r w:rsidRPr="003121A4">
        <w:rPr>
          <w:rFonts w:ascii="Basier Square" w:eastAsia="Basier Square" w:hAnsi="Basier Square" w:cs="Basier Square"/>
          <w:kern w:val="1"/>
          <w:sz w:val="20"/>
          <w:szCs w:val="20"/>
          <w:lang w:eastAsia="zh-CN"/>
        </w:rPr>
        <w:t>Państwa dane osobowe nie będą udostępniane podmiotom zewnętrznym, z wyjątkiem przypadków przewidzianych przepisami prawa.</w:t>
      </w:r>
    </w:p>
    <w:p w14:paraId="186160F2" w14:textId="2F52315C" w:rsidR="005D1FD6" w:rsidRPr="003121A4" w:rsidRDefault="005D1FD6" w:rsidP="005D1FD6">
      <w:pPr>
        <w:pStyle w:val="NormalnyWeb"/>
        <w:numPr>
          <w:ilvl w:val="0"/>
          <w:numId w:val="3"/>
        </w:numPr>
        <w:jc w:val="both"/>
        <w:rPr>
          <w:rFonts w:ascii="Basier Square" w:eastAsia="Basier Square" w:hAnsi="Basier Square" w:cs="Basier Square"/>
          <w:kern w:val="1"/>
          <w:sz w:val="20"/>
          <w:szCs w:val="20"/>
          <w:lang w:eastAsia="zh-CN"/>
        </w:rPr>
      </w:pPr>
      <w:r w:rsidRPr="003121A4">
        <w:rPr>
          <w:rFonts w:ascii="Basier Square" w:eastAsia="Basier Square" w:hAnsi="Basier Square" w:cs="Basier Square"/>
          <w:kern w:val="1"/>
          <w:sz w:val="20"/>
          <w:szCs w:val="20"/>
          <w:lang w:eastAsia="zh-CN"/>
        </w:rPr>
        <w:t>Państwa dane osobowe będą przechowywane przez okres niezbędny do stworzenia koncepcji projektu</w:t>
      </w:r>
      <w:r w:rsidR="003121A4">
        <w:rPr>
          <w:rFonts w:ascii="Basier Square" w:eastAsia="Basier Square" w:hAnsi="Basier Square" w:cs="Basier Square"/>
          <w:kern w:val="1"/>
          <w:sz w:val="20"/>
          <w:szCs w:val="20"/>
          <w:lang w:eastAsia="zh-CN"/>
        </w:rPr>
        <w:t>.</w:t>
      </w:r>
    </w:p>
    <w:p w14:paraId="6AD0E626" w14:textId="77777777" w:rsidR="005D1FD6" w:rsidRPr="003121A4" w:rsidRDefault="005D1FD6" w:rsidP="005D1FD6">
      <w:pPr>
        <w:pStyle w:val="NormalnyWeb"/>
        <w:numPr>
          <w:ilvl w:val="0"/>
          <w:numId w:val="3"/>
        </w:numPr>
        <w:jc w:val="both"/>
        <w:rPr>
          <w:rFonts w:ascii="Basier Square" w:eastAsia="Basier Square" w:hAnsi="Basier Square" w:cs="Basier Square"/>
          <w:kern w:val="1"/>
          <w:sz w:val="20"/>
          <w:szCs w:val="20"/>
          <w:lang w:eastAsia="zh-CN"/>
        </w:rPr>
      </w:pPr>
      <w:r w:rsidRPr="003121A4">
        <w:rPr>
          <w:rFonts w:ascii="Basier Square" w:eastAsia="Basier Square" w:hAnsi="Basier Square" w:cs="Basier Square"/>
          <w:kern w:val="1"/>
          <w:sz w:val="20"/>
          <w:szCs w:val="20"/>
          <w:lang w:eastAsia="zh-CN"/>
        </w:rPr>
        <w:t>Przysługuje Państwu prawo dostępu do treści swoich danych osobowych oraz ich sprostowania, usunięcia, ograniczenia przetwarzania danych a także prawo do przenoszenia danych, prawo do wniesienia sprzeciwu wobec przetwarzania danych oraz prawo do wniesienia skargi do Prezesa Urzędu Ochrony Danych Osobowych, w przypadku stwierdzenia, że przetwarzanie narusza przepisy Ogólnego Rozporządzenia o ochronie danych osobowych.</w:t>
      </w:r>
    </w:p>
    <w:p w14:paraId="6B1A2F85" w14:textId="77777777" w:rsidR="005D1FD6" w:rsidRPr="003121A4" w:rsidRDefault="005D1FD6" w:rsidP="005D1FD6">
      <w:pPr>
        <w:pStyle w:val="NormalnyWeb"/>
        <w:numPr>
          <w:ilvl w:val="0"/>
          <w:numId w:val="3"/>
        </w:numPr>
        <w:jc w:val="both"/>
        <w:rPr>
          <w:rFonts w:ascii="Basier Square" w:eastAsia="Basier Square" w:hAnsi="Basier Square" w:cs="Basier Square"/>
          <w:kern w:val="1"/>
          <w:sz w:val="20"/>
          <w:szCs w:val="20"/>
          <w:lang w:eastAsia="zh-CN"/>
        </w:rPr>
      </w:pPr>
      <w:r w:rsidRPr="003121A4">
        <w:rPr>
          <w:rFonts w:ascii="Basier Square" w:eastAsia="Basier Square" w:hAnsi="Basier Square" w:cs="Basier Square"/>
          <w:kern w:val="1"/>
          <w:sz w:val="20"/>
          <w:szCs w:val="20"/>
          <w:lang w:eastAsia="zh-CN"/>
        </w:rPr>
        <w:t>Przysługuje Państwu prawo do cofnięcia tej zgody w dowolnym momencie. Cofnięcie zgody nie ma wpływu na zgodność przetwarzania, którego dokonano na podstawie zgody przed jej cofnięciem, z obowiązującym prawem.</w:t>
      </w:r>
    </w:p>
    <w:p w14:paraId="669DFAEC" w14:textId="77777777" w:rsidR="005D1FD6" w:rsidRPr="003121A4" w:rsidRDefault="005D1FD6" w:rsidP="005D1FD6">
      <w:pPr>
        <w:pStyle w:val="NormalnyWeb"/>
        <w:numPr>
          <w:ilvl w:val="0"/>
          <w:numId w:val="3"/>
        </w:numPr>
        <w:jc w:val="both"/>
        <w:rPr>
          <w:rFonts w:ascii="Basier Square" w:eastAsia="Basier Square" w:hAnsi="Basier Square" w:cs="Basier Square"/>
          <w:kern w:val="1"/>
          <w:sz w:val="20"/>
          <w:szCs w:val="20"/>
          <w:lang w:eastAsia="zh-CN"/>
        </w:rPr>
      </w:pPr>
      <w:r w:rsidRPr="003121A4">
        <w:rPr>
          <w:rFonts w:ascii="Basier Square" w:eastAsia="Basier Square" w:hAnsi="Basier Square" w:cs="Basier Square"/>
          <w:kern w:val="1"/>
          <w:sz w:val="20"/>
          <w:szCs w:val="20"/>
          <w:lang w:eastAsia="zh-CN"/>
        </w:rPr>
        <w:t>Państwa dane osobowe nie będą przetwarzane w sposób zautomatyzowany i nie będą poddawane profilowaniu.</w:t>
      </w:r>
    </w:p>
    <w:p w14:paraId="55B02871" w14:textId="77777777" w:rsidR="005D1FD6" w:rsidRPr="003121A4" w:rsidRDefault="005D1FD6" w:rsidP="005D1FD6">
      <w:pPr>
        <w:pStyle w:val="NormalnyWeb"/>
        <w:numPr>
          <w:ilvl w:val="0"/>
          <w:numId w:val="3"/>
        </w:numPr>
        <w:jc w:val="both"/>
        <w:rPr>
          <w:rFonts w:ascii="Basier Square" w:eastAsia="Basier Square" w:hAnsi="Basier Square" w:cs="Basier Square"/>
          <w:kern w:val="1"/>
          <w:sz w:val="20"/>
          <w:szCs w:val="20"/>
          <w:lang w:eastAsia="zh-CN"/>
        </w:rPr>
      </w:pPr>
      <w:r w:rsidRPr="003121A4">
        <w:rPr>
          <w:rFonts w:ascii="Basier Square" w:eastAsia="Basier Square" w:hAnsi="Basier Square" w:cs="Basier Square"/>
          <w:kern w:val="1"/>
          <w:sz w:val="20"/>
          <w:szCs w:val="20"/>
          <w:lang w:eastAsia="zh-CN"/>
        </w:rPr>
        <w:t>Państwa dane osobowe nie będą przekazywane do państw trzecich ani do organizacji międzynarodowych.</w:t>
      </w:r>
    </w:p>
    <w:p w14:paraId="438D08BC" w14:textId="77777777" w:rsidR="005D1FD6" w:rsidRPr="001D2C97" w:rsidRDefault="005D1FD6" w:rsidP="005D1FD6">
      <w:pPr>
        <w:spacing w:line="360" w:lineRule="auto"/>
        <w:ind w:left="567"/>
        <w:jc w:val="center"/>
        <w:rPr>
          <w:lang w:val="pl-PL"/>
        </w:rPr>
      </w:pPr>
    </w:p>
    <w:sectPr w:rsidR="005D1FD6" w:rsidRPr="001D2C97">
      <w:headerReference w:type="default" r:id="rId8"/>
      <w:endnotePr>
        <w:numFmt w:val="decimal"/>
      </w:endnotePr>
      <w:type w:val="continuous"/>
      <w:pgSz w:w="11907" w:h="16840"/>
      <w:pgMar w:top="2721" w:right="1134" w:bottom="567" w:left="567" w:header="79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503C9" w14:textId="77777777" w:rsidR="002E0C38" w:rsidRDefault="002E0C38">
      <w:r>
        <w:separator/>
      </w:r>
    </w:p>
  </w:endnote>
  <w:endnote w:type="continuationSeparator" w:id="0">
    <w:p w14:paraId="03BBC67C" w14:textId="77777777" w:rsidR="002E0C38" w:rsidRDefault="002E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ic Roman">
    <w:altName w:val="Cambria"/>
    <w:charset w:val="00"/>
    <w:family w:val="roman"/>
    <w:pitch w:val="default"/>
  </w:font>
  <w:font w:name="Basier Square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ol Tex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4CA06" w14:textId="77777777" w:rsidR="002E0C38" w:rsidRDefault="002E0C38">
      <w:r>
        <w:separator/>
      </w:r>
    </w:p>
  </w:footnote>
  <w:footnote w:type="continuationSeparator" w:id="0">
    <w:p w14:paraId="6FB342D3" w14:textId="77777777" w:rsidR="002E0C38" w:rsidRDefault="002E0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D3519" w14:textId="3099E047" w:rsidR="00F127CD" w:rsidRDefault="00C11A19" w:rsidP="00C11A19">
    <w:pPr>
      <w:pStyle w:val="Nagwek"/>
      <w:ind w:left="42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EC7942" wp14:editId="04367BAF">
          <wp:simplePos x="0" y="0"/>
          <wp:positionH relativeFrom="page">
            <wp:posOffset>746760</wp:posOffset>
          </wp:positionH>
          <wp:positionV relativeFrom="paragraph">
            <wp:posOffset>-321310</wp:posOffset>
          </wp:positionV>
          <wp:extent cx="2653188" cy="10591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28" t="-1" r="6556" b="1937"/>
                  <a:stretch/>
                </pic:blipFill>
                <pic:spPr bwMode="auto">
                  <a:xfrm>
                    <a:off x="0" y="0"/>
                    <a:ext cx="2653188" cy="1059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54E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44382"/>
    <w:multiLevelType w:val="hybridMultilevel"/>
    <w:tmpl w:val="8FFC1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71C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FA70B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BCA"/>
    <w:rsid w:val="001D2C97"/>
    <w:rsid w:val="002A530B"/>
    <w:rsid w:val="002E0C38"/>
    <w:rsid w:val="003121A4"/>
    <w:rsid w:val="003871D6"/>
    <w:rsid w:val="003B01D1"/>
    <w:rsid w:val="00441E26"/>
    <w:rsid w:val="005D1FD6"/>
    <w:rsid w:val="006630B1"/>
    <w:rsid w:val="00734CC3"/>
    <w:rsid w:val="0079734B"/>
    <w:rsid w:val="007B30BC"/>
    <w:rsid w:val="007C5BCA"/>
    <w:rsid w:val="008F4A03"/>
    <w:rsid w:val="00B854EA"/>
    <w:rsid w:val="00BE48A6"/>
    <w:rsid w:val="00C11A19"/>
    <w:rsid w:val="00D370D3"/>
    <w:rsid w:val="00EE3B73"/>
    <w:rsid w:val="00F1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39B1A"/>
  <w15:docId w15:val="{5674DEF6-E193-491F-907C-A45CCCB5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ic Roman" w:eastAsia="Basic Roman" w:hAnsi="Basic Roman" w:cs="Basic Roman"/>
        <w:kern w:val="1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Basier Square" w:eastAsia="Basier Square" w:hAnsi="Basier Square" w:cs="Basier Squar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qFormat/>
    <w:pPr>
      <w:tabs>
        <w:tab w:val="right" w:pos="10206"/>
      </w:tabs>
    </w:pPr>
    <w:rPr>
      <w:rFonts w:ascii="Arial" w:eastAsia="Arial" w:hAnsi="Arial" w:cs="Arial"/>
      <w:lang w:val="pl-PL"/>
    </w:rPr>
  </w:style>
  <w:style w:type="paragraph" w:customStyle="1" w:styleId="amkp-data">
    <w:name w:val="amkp-data"/>
    <w:basedOn w:val="Normalny"/>
    <w:qFormat/>
    <w:pPr>
      <w:spacing w:line="300" w:lineRule="auto"/>
      <w:ind w:left="1701"/>
      <w:jc w:val="right"/>
    </w:pPr>
    <w:rPr>
      <w:lang w:val="pl-PL"/>
    </w:rPr>
  </w:style>
  <w:style w:type="paragraph" w:customStyle="1" w:styleId="amkp-tekst">
    <w:name w:val="amkp-tekst"/>
    <w:basedOn w:val="Normalny"/>
    <w:qFormat/>
    <w:pPr>
      <w:spacing w:line="300" w:lineRule="auto"/>
      <w:ind w:left="1701"/>
    </w:pPr>
    <w:rPr>
      <w:lang w:val="pl-PL"/>
    </w:rPr>
  </w:style>
  <w:style w:type="paragraph" w:customStyle="1" w:styleId="amkp-odbiorca">
    <w:name w:val="amkp-odbiorca"/>
    <w:basedOn w:val="Normalny"/>
    <w:qFormat/>
    <w:pPr>
      <w:spacing w:line="300" w:lineRule="auto"/>
      <w:ind w:left="5386"/>
    </w:pPr>
    <w:rPr>
      <w:b/>
      <w:bCs/>
      <w:lang w:val="pl-PL"/>
    </w:rPr>
  </w:style>
  <w:style w:type="paragraph" w:customStyle="1" w:styleId="amkp-tytu">
    <w:name w:val="amkp-tytuł"/>
    <w:basedOn w:val="Normalny"/>
    <w:qFormat/>
    <w:pPr>
      <w:ind w:left="1701"/>
    </w:pPr>
    <w:rPr>
      <w:rFonts w:ascii="Saol Text" w:eastAsia="Saol Text" w:hAnsi="Saol Text" w:cs="Saol Text"/>
      <w:sz w:val="40"/>
      <w:szCs w:val="40"/>
      <w:lang w:val="pl-PL"/>
    </w:rPr>
  </w:style>
  <w:style w:type="table" w:styleId="Tabela-Siatka">
    <w:name w:val="Table Grid"/>
    <w:basedOn w:val="Standardowy"/>
    <w:uiPriority w:val="5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rsid w:val="002A5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30B"/>
    <w:rPr>
      <w:rFonts w:ascii="Basier Square" w:eastAsia="Basier Square" w:hAnsi="Basier Square" w:cs="Basier Square"/>
    </w:rPr>
  </w:style>
  <w:style w:type="paragraph" w:styleId="Tekstprzypisudolnego">
    <w:name w:val="footnote text"/>
    <w:basedOn w:val="Normalny"/>
    <w:link w:val="TekstprzypisudolnegoZnak"/>
    <w:uiPriority w:val="99"/>
    <w:rsid w:val="006630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30B1"/>
    <w:rPr>
      <w:rFonts w:ascii="Basier Square" w:eastAsia="Basier Square" w:hAnsi="Basier Square" w:cs="Basier Square"/>
    </w:rPr>
  </w:style>
  <w:style w:type="character" w:styleId="Odwoanieprzypisudolnego">
    <w:name w:val="footnote reference"/>
    <w:basedOn w:val="Domylnaczcionkaakapitu"/>
    <w:uiPriority w:val="99"/>
    <w:rsid w:val="006630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370D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D1F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.kocot\Documents\1.%20Uczelnia\2.%20System%20Identyfikacji%20wizualnej\SIW_AMKP_Papier%20firmowy\og&#243;lny%20papier%20firmowy_wz&#243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Basier Square"/>
        <a:ea typeface="Basier Square"/>
        <a:cs typeface="Basier Squar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8F3A0-D9EF-498B-8A14-6E6A3964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ogólny papier firmowy_wzór</Template>
  <TotalTime>8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Kocot</dc:creator>
  <cp:keywords/>
  <dc:description/>
  <cp:lastModifiedBy>Grzegorz Kocot</cp:lastModifiedBy>
  <cp:revision>4</cp:revision>
  <cp:lastPrinted>2022-06-13T08:20:00Z</cp:lastPrinted>
  <dcterms:created xsi:type="dcterms:W3CDTF">2023-02-21T12:12:00Z</dcterms:created>
  <dcterms:modified xsi:type="dcterms:W3CDTF">2023-03-01T12:22:00Z</dcterms:modified>
</cp:coreProperties>
</file>