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43D333E5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63EF7AF3" w14:textId="10884014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4C70C701" w14:textId="77777777" w:rsidR="00912EF2" w:rsidRPr="004F70B2" w:rsidRDefault="00912EF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0516FE06" w14:textId="77777777" w:rsidR="00912EF2" w:rsidRPr="004F70B2" w:rsidRDefault="00912EF2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70822921" w14:textId="77777777" w:rsidR="00912EF2" w:rsidRPr="004F70B2" w:rsidRDefault="00912EF2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330B0F2F" w14:textId="77B6567D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09612A" w:rsidRPr="004F70B2">
        <w:rPr>
          <w:sz w:val="24"/>
          <w:szCs w:val="24"/>
        </w:rPr>
        <w:t>rogramu Erasmus+ lub w 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04C61A56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4C413B8B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7D9628B9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52D17E53" w14:textId="04A52A43" w:rsidR="0025518C" w:rsidRP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518C"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="0025518C"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8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28E8" w14:textId="77777777" w:rsidR="002C360D" w:rsidRDefault="002C360D">
      <w:r>
        <w:separator/>
      </w:r>
    </w:p>
  </w:endnote>
  <w:endnote w:type="continuationSeparator" w:id="0">
    <w:p w14:paraId="56E17ABB" w14:textId="77777777" w:rsidR="002C360D" w:rsidRDefault="002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193FBDC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E5">
          <w:rPr>
            <w:noProof/>
          </w:rPr>
          <w:t>1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E778" w14:textId="77777777" w:rsidR="002C360D" w:rsidRDefault="002C360D">
      <w:r>
        <w:separator/>
      </w:r>
    </w:p>
  </w:footnote>
  <w:footnote w:type="continuationSeparator" w:id="0">
    <w:p w14:paraId="7B0B67D6" w14:textId="77777777" w:rsidR="002C360D" w:rsidRDefault="002C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360D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C55"/>
    <w:rsid w:val="00A02D4F"/>
    <w:rsid w:val="00A06F72"/>
    <w:rsid w:val="00A073E5"/>
    <w:rsid w:val="00A075C5"/>
    <w:rsid w:val="00A07D74"/>
    <w:rsid w:val="00A10029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4D6A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6E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59F082DA-B2E4-4319-971B-F74FF4A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BE5D-F5E6-4C67-8751-243DE68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0</TotalTime>
  <Pages>10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Kuza Magdalena</cp:lastModifiedBy>
  <cp:revision>2</cp:revision>
  <cp:lastPrinted>2019-01-15T11:27:00Z</cp:lastPrinted>
  <dcterms:created xsi:type="dcterms:W3CDTF">2023-08-30T11:22:00Z</dcterms:created>
  <dcterms:modified xsi:type="dcterms:W3CDTF">2023-08-30T11:22:00Z</dcterms:modified>
</cp:coreProperties>
</file>